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1A587" w14:textId="77777777" w:rsidR="00B73010" w:rsidRDefault="00B73010" w:rsidP="0002544D">
      <w:pPr>
        <w:tabs>
          <w:tab w:val="left" w:pos="2895"/>
        </w:tabs>
        <w:jc w:val="center"/>
        <w:rPr>
          <w:rFonts w:cs="Arial"/>
          <w:b/>
          <w:sz w:val="28"/>
          <w:u w:val="single"/>
        </w:rPr>
      </w:pPr>
    </w:p>
    <w:p w14:paraId="2B67AB8E" w14:textId="508E0AD0" w:rsidR="00A0229B" w:rsidRPr="000F0C5F" w:rsidRDefault="000F7F6B" w:rsidP="0002544D">
      <w:pPr>
        <w:tabs>
          <w:tab w:val="left" w:pos="2895"/>
        </w:tabs>
        <w:jc w:val="center"/>
        <w:rPr>
          <w:rFonts w:cs="Arial"/>
          <w:b/>
          <w:sz w:val="32"/>
          <w:u w:val="single"/>
        </w:rPr>
      </w:pPr>
      <w:r w:rsidRPr="000F0C5F">
        <w:rPr>
          <w:rFonts w:cs="Arial"/>
          <w:b/>
          <w:sz w:val="32"/>
          <w:u w:val="single"/>
        </w:rPr>
        <w:t>Anlage zur Bewerbung um ein Praktikum</w:t>
      </w:r>
    </w:p>
    <w:p w14:paraId="5482BD45" w14:textId="36A3DF27" w:rsidR="000F0C5F" w:rsidRPr="000F0C5F" w:rsidRDefault="000F0C5F" w:rsidP="000F0C5F">
      <w:pPr>
        <w:tabs>
          <w:tab w:val="left" w:pos="9072"/>
          <w:tab w:val="right" w:pos="9356"/>
        </w:tabs>
        <w:overflowPunct w:val="0"/>
        <w:autoSpaceDE w:val="0"/>
        <w:autoSpaceDN w:val="0"/>
        <w:adjustRightInd w:val="0"/>
        <w:spacing w:after="0" w:line="360" w:lineRule="auto"/>
        <w:ind w:right="-57"/>
        <w:textAlignment w:val="baseline"/>
        <w:rPr>
          <w:rFonts w:eastAsia="Times New Roman" w:cs="Times New Roman"/>
          <w:spacing w:val="80"/>
          <w:lang w:eastAsia="de-DE"/>
        </w:rPr>
      </w:pPr>
    </w:p>
    <w:p w14:paraId="3A696322" w14:textId="672A155F" w:rsidR="008C4FA0" w:rsidRPr="00BE4053" w:rsidRDefault="000F7F6B" w:rsidP="000F0C5F">
      <w:pPr>
        <w:tabs>
          <w:tab w:val="left" w:pos="9072"/>
          <w:tab w:val="right" w:pos="9356"/>
        </w:tabs>
        <w:overflowPunct w:val="0"/>
        <w:autoSpaceDE w:val="0"/>
        <w:autoSpaceDN w:val="0"/>
        <w:adjustRightInd w:val="0"/>
        <w:spacing w:after="0" w:line="360" w:lineRule="auto"/>
        <w:ind w:right="-57"/>
        <w:textAlignment w:val="baseline"/>
        <w:rPr>
          <w:rFonts w:eastAsia="Times New Roman" w:cs="Times New Roman"/>
          <w:b/>
          <w:caps/>
          <w:spacing w:val="80"/>
          <w:sz w:val="26"/>
          <w:szCs w:val="26"/>
          <w:u w:val="single"/>
          <w:lang w:eastAsia="de-DE"/>
        </w:rPr>
      </w:pPr>
      <w:r w:rsidRPr="00BE4053">
        <w:rPr>
          <w:rFonts w:eastAsia="Times New Roman" w:cs="Times New Roman"/>
          <w:b/>
          <w:caps/>
          <w:spacing w:val="80"/>
          <w:sz w:val="26"/>
          <w:szCs w:val="26"/>
          <w:u w:val="single"/>
          <w:lang w:eastAsia="de-DE"/>
        </w:rPr>
        <w:t>Kontaktdaten</w:t>
      </w:r>
    </w:p>
    <w:p w14:paraId="51B350A8" w14:textId="77777777" w:rsidR="000F0C5F" w:rsidRPr="000F0C5F" w:rsidRDefault="000F0C5F" w:rsidP="000F0C5F">
      <w:pPr>
        <w:tabs>
          <w:tab w:val="left" w:pos="9072"/>
          <w:tab w:val="right" w:pos="9356"/>
        </w:tabs>
        <w:overflowPunct w:val="0"/>
        <w:autoSpaceDE w:val="0"/>
        <w:autoSpaceDN w:val="0"/>
        <w:adjustRightInd w:val="0"/>
        <w:spacing w:after="0" w:line="360" w:lineRule="auto"/>
        <w:ind w:right="-57"/>
        <w:textAlignment w:val="baseline"/>
        <w:rPr>
          <w:rFonts w:ascii="Arial" w:eastAsia="Times New Roman" w:hAnsi="Arial" w:cs="Times New Roman"/>
          <w:spacing w:val="80"/>
          <w:lang w:eastAsia="de-DE"/>
        </w:rPr>
      </w:pPr>
    </w:p>
    <w:p w14:paraId="495D9C2F" w14:textId="58C29BA0" w:rsidR="000F7F6B" w:rsidRDefault="000F7F6B" w:rsidP="000F0C5F">
      <w:pPr>
        <w:pStyle w:val="KeinLeerraum"/>
        <w:spacing w:line="360" w:lineRule="auto"/>
      </w:pPr>
      <w:r>
        <w:t xml:space="preserve">Name, Vorname: </w:t>
      </w:r>
      <w:r w:rsidRPr="000F7F6B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0F7F6B">
        <w:rPr>
          <w:u w:val="single"/>
        </w:rPr>
        <w:instrText xml:space="preserve"> FORMTEXT </w:instrText>
      </w:r>
      <w:r w:rsidRPr="000F7F6B">
        <w:rPr>
          <w:u w:val="single"/>
        </w:rPr>
      </w:r>
      <w:r w:rsidRPr="000F7F6B">
        <w:rPr>
          <w:u w:val="single"/>
        </w:rPr>
        <w:fldChar w:fldCharType="separate"/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u w:val="single"/>
        </w:rPr>
        <w:fldChar w:fldCharType="end"/>
      </w:r>
      <w:bookmarkEnd w:id="0"/>
    </w:p>
    <w:p w14:paraId="447CE866" w14:textId="1A7EA2F6" w:rsidR="000F7F6B" w:rsidRDefault="000F7F6B" w:rsidP="000F0C5F">
      <w:pPr>
        <w:pStyle w:val="KeinLeerraum"/>
        <w:spacing w:line="360" w:lineRule="auto"/>
      </w:pPr>
      <w:r>
        <w:t xml:space="preserve">Geburtsdatum: </w:t>
      </w:r>
      <w:r w:rsidRPr="000F7F6B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" w:name="Text11"/>
      <w:r w:rsidRPr="000F7F6B">
        <w:rPr>
          <w:u w:val="single"/>
        </w:rPr>
        <w:instrText xml:space="preserve"> FORMTEXT </w:instrText>
      </w:r>
      <w:r w:rsidRPr="000F7F6B">
        <w:rPr>
          <w:u w:val="single"/>
        </w:rPr>
      </w:r>
      <w:r w:rsidRPr="000F7F6B">
        <w:rPr>
          <w:u w:val="single"/>
        </w:rPr>
        <w:fldChar w:fldCharType="separate"/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u w:val="single"/>
        </w:rPr>
        <w:fldChar w:fldCharType="end"/>
      </w:r>
      <w:bookmarkEnd w:id="1"/>
    </w:p>
    <w:p w14:paraId="24C9AFD3" w14:textId="6338FD51" w:rsidR="000F7F6B" w:rsidRDefault="000F7F6B" w:rsidP="000F0C5F">
      <w:pPr>
        <w:pStyle w:val="KeinLeerraum"/>
        <w:spacing w:line="360" w:lineRule="auto"/>
      </w:pPr>
      <w:r>
        <w:t xml:space="preserve">Wohnort: </w:t>
      </w:r>
      <w:r w:rsidRPr="000F7F6B">
        <w:rPr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2" w:name="Text12"/>
      <w:r w:rsidRPr="000F7F6B">
        <w:rPr>
          <w:u w:val="single"/>
        </w:rPr>
        <w:instrText xml:space="preserve"> FORMTEXT </w:instrText>
      </w:r>
      <w:r w:rsidRPr="000F7F6B">
        <w:rPr>
          <w:u w:val="single"/>
        </w:rPr>
      </w:r>
      <w:r w:rsidRPr="000F7F6B">
        <w:rPr>
          <w:u w:val="single"/>
        </w:rPr>
        <w:fldChar w:fldCharType="separate"/>
      </w:r>
      <w:bookmarkStart w:id="3" w:name="_GoBack"/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bookmarkEnd w:id="3"/>
      <w:r w:rsidRPr="000F7F6B">
        <w:rPr>
          <w:u w:val="single"/>
        </w:rPr>
        <w:fldChar w:fldCharType="end"/>
      </w:r>
      <w:bookmarkEnd w:id="2"/>
    </w:p>
    <w:p w14:paraId="6674394E" w14:textId="1833850B" w:rsidR="000F7F6B" w:rsidRDefault="000F7F6B" w:rsidP="000F0C5F">
      <w:pPr>
        <w:pStyle w:val="KeinLeerraum"/>
        <w:spacing w:line="360" w:lineRule="auto"/>
      </w:pPr>
      <w:r>
        <w:t xml:space="preserve">Telefonnummer: </w:t>
      </w:r>
      <w:r w:rsidRPr="000F7F6B">
        <w:rPr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4" w:name="Text13"/>
      <w:r w:rsidRPr="000F7F6B">
        <w:rPr>
          <w:u w:val="single"/>
        </w:rPr>
        <w:instrText xml:space="preserve"> FORMTEXT </w:instrText>
      </w:r>
      <w:r w:rsidRPr="000F7F6B">
        <w:rPr>
          <w:u w:val="single"/>
        </w:rPr>
      </w:r>
      <w:r w:rsidRPr="000F7F6B">
        <w:rPr>
          <w:u w:val="single"/>
        </w:rPr>
        <w:fldChar w:fldCharType="separate"/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u w:val="single"/>
        </w:rPr>
        <w:fldChar w:fldCharType="end"/>
      </w:r>
      <w:bookmarkEnd w:id="4"/>
    </w:p>
    <w:p w14:paraId="39F0B08E" w14:textId="41B9D1DA" w:rsidR="00B73010" w:rsidRPr="00EE15E4" w:rsidRDefault="000F7F6B" w:rsidP="00EE15E4">
      <w:pPr>
        <w:pStyle w:val="KeinLeerraum"/>
        <w:spacing w:line="360" w:lineRule="auto"/>
        <w:rPr>
          <w:u w:val="single"/>
        </w:rPr>
      </w:pPr>
      <w:proofErr w:type="gramStart"/>
      <w:r>
        <w:t>E-Mail Adresse</w:t>
      </w:r>
      <w:proofErr w:type="gramEnd"/>
      <w:r>
        <w:t xml:space="preserve">: </w:t>
      </w:r>
      <w:r w:rsidRPr="000F7F6B">
        <w:rPr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5" w:name="Text14"/>
      <w:r w:rsidRPr="000F7F6B">
        <w:rPr>
          <w:u w:val="single"/>
        </w:rPr>
        <w:instrText xml:space="preserve"> FORMTEXT </w:instrText>
      </w:r>
      <w:r w:rsidRPr="000F7F6B">
        <w:rPr>
          <w:u w:val="single"/>
        </w:rPr>
      </w:r>
      <w:r w:rsidRPr="000F7F6B">
        <w:rPr>
          <w:u w:val="single"/>
        </w:rPr>
        <w:fldChar w:fldCharType="separate"/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noProof/>
          <w:u w:val="single"/>
        </w:rPr>
        <w:t> </w:t>
      </w:r>
      <w:r w:rsidRPr="000F7F6B">
        <w:rPr>
          <w:u w:val="single"/>
        </w:rPr>
        <w:fldChar w:fldCharType="end"/>
      </w:r>
      <w:bookmarkEnd w:id="5"/>
    </w:p>
    <w:p w14:paraId="49B1445F" w14:textId="7A9354FD" w:rsidR="000F7F6B" w:rsidRDefault="000F7F6B" w:rsidP="00593664">
      <w:pPr>
        <w:pStyle w:val="KeinLeerraum"/>
        <w:pBdr>
          <w:bottom w:val="single" w:sz="4" w:space="1" w:color="auto"/>
        </w:pBdr>
        <w:rPr>
          <w:rFonts w:cs="Arial"/>
          <w:b/>
          <w:u w:val="single"/>
        </w:rPr>
      </w:pPr>
    </w:p>
    <w:p w14:paraId="01306CD8" w14:textId="77777777" w:rsidR="00593664" w:rsidRPr="00593664" w:rsidRDefault="00593664" w:rsidP="000F7F6B">
      <w:pPr>
        <w:pStyle w:val="KeinLeerraum"/>
        <w:rPr>
          <w:rFonts w:cs="Arial"/>
          <w:b/>
          <w:u w:val="single"/>
        </w:rPr>
      </w:pPr>
    </w:p>
    <w:p w14:paraId="60913A9B" w14:textId="77777777" w:rsidR="00593664" w:rsidRDefault="00593664" w:rsidP="000F7F6B">
      <w:pPr>
        <w:pStyle w:val="KeinLeerraum"/>
        <w:rPr>
          <w:rFonts w:cs="Arial"/>
          <w:b/>
          <w:u w:val="single"/>
        </w:rPr>
      </w:pPr>
    </w:p>
    <w:p w14:paraId="27F8EDBB" w14:textId="38925344" w:rsidR="00593664" w:rsidRPr="00BE4053" w:rsidRDefault="00593664" w:rsidP="000F0C5F">
      <w:pPr>
        <w:tabs>
          <w:tab w:val="left" w:pos="9072"/>
          <w:tab w:val="right" w:pos="9356"/>
        </w:tabs>
        <w:overflowPunct w:val="0"/>
        <w:autoSpaceDE w:val="0"/>
        <w:autoSpaceDN w:val="0"/>
        <w:adjustRightInd w:val="0"/>
        <w:spacing w:after="0" w:line="360" w:lineRule="auto"/>
        <w:ind w:right="-57"/>
        <w:textAlignment w:val="baseline"/>
        <w:rPr>
          <w:rFonts w:eastAsia="Times New Roman" w:cs="Times New Roman"/>
          <w:b/>
          <w:caps/>
          <w:spacing w:val="80"/>
          <w:sz w:val="26"/>
          <w:szCs w:val="26"/>
          <w:u w:val="single"/>
          <w:lang w:eastAsia="de-DE"/>
        </w:rPr>
      </w:pPr>
      <w:r w:rsidRPr="00BE4053">
        <w:rPr>
          <w:rFonts w:eastAsia="Times New Roman" w:cs="Times New Roman"/>
          <w:b/>
          <w:caps/>
          <w:spacing w:val="80"/>
          <w:sz w:val="26"/>
          <w:szCs w:val="26"/>
          <w:u w:val="single"/>
          <w:lang w:eastAsia="de-DE"/>
        </w:rPr>
        <w:t>Praktikumsdaten</w:t>
      </w:r>
    </w:p>
    <w:p w14:paraId="123E7B39" w14:textId="77777777" w:rsidR="00593664" w:rsidRPr="00593664" w:rsidRDefault="00593664" w:rsidP="000F7F6B">
      <w:pPr>
        <w:pStyle w:val="KeinLeerraum"/>
        <w:rPr>
          <w:rFonts w:cs="Arial"/>
          <w:b/>
          <w:u w:val="single"/>
        </w:rPr>
      </w:pPr>
    </w:p>
    <w:p w14:paraId="723A715B" w14:textId="77777777" w:rsidR="00F72A03" w:rsidRPr="000F7F6B" w:rsidRDefault="00F72A03" w:rsidP="000F7F6B">
      <w:pPr>
        <w:pStyle w:val="KeinLeerraum"/>
        <w:rPr>
          <w:rFonts w:cs="Arial"/>
        </w:rPr>
      </w:pPr>
    </w:p>
    <w:p w14:paraId="5CEACE49" w14:textId="316C02AA" w:rsidR="0002544D" w:rsidRPr="000F7F6B" w:rsidRDefault="000F7F6B" w:rsidP="000F7F6B">
      <w:pPr>
        <w:tabs>
          <w:tab w:val="left" w:pos="7185"/>
        </w:tabs>
        <w:rPr>
          <w:rFonts w:cs="Arial"/>
        </w:rPr>
      </w:pPr>
      <w:r w:rsidRPr="00B37321">
        <w:rPr>
          <w:rFonts w:cs="Arial"/>
          <w:b/>
        </w:rPr>
        <w:t>Praktikumszeitraum:</w:t>
      </w:r>
      <w:r>
        <w:rPr>
          <w:rFonts w:cs="Arial"/>
        </w:rPr>
        <w:t xml:space="preserve"> </w:t>
      </w:r>
      <w:sdt>
        <w:sdtPr>
          <w:rPr>
            <w:rStyle w:val="Formatvorlage2"/>
          </w:rPr>
          <w:id w:val="-803937108"/>
          <w:lock w:val="sdtLocked"/>
          <w:placeholder>
            <w:docPart w:val="DefaultPlaceholder_-1854013438"/>
          </w:placeholder>
          <w:showingPlcHdr/>
          <w15:color w:val="0000FF"/>
          <w:date w:fullDate="2018-10-17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cs="Arial"/>
            <w:color w:val="auto"/>
          </w:rPr>
        </w:sdtEndPr>
        <w:sdtContent>
          <w:r w:rsidR="00EE15E4" w:rsidRPr="00443E79">
            <w:rPr>
              <w:rStyle w:val="Platzhaltertext"/>
            </w:rPr>
            <w:t>Klicken oder tippen Sie, um ein Datum einzugeben.</w:t>
          </w:r>
        </w:sdtContent>
      </w:sdt>
      <w:r>
        <w:rPr>
          <w:rFonts w:cs="Arial"/>
        </w:rPr>
        <w:t xml:space="preserve"> bis </w:t>
      </w:r>
      <w:sdt>
        <w:sdtPr>
          <w:rPr>
            <w:rStyle w:val="Formatvorlage3"/>
          </w:rPr>
          <w:id w:val="1593510268"/>
          <w:lock w:val="sdtLocked"/>
          <w:placeholder>
            <w:docPart w:val="DefaultPlaceholder_-1854013438"/>
          </w:placeholder>
          <w:showingPlcHdr/>
          <w15:color w:val="0000FF"/>
          <w:date w:fullDate="2018-10-23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rFonts w:cs="Arial"/>
            <w:color w:val="auto"/>
          </w:rPr>
        </w:sdtEndPr>
        <w:sdtContent>
          <w:r w:rsidR="00EE15E4" w:rsidRPr="00443E79">
            <w:rPr>
              <w:rStyle w:val="Platzhaltertext"/>
            </w:rPr>
            <w:t>Klicken oder tippen Sie, um ein Datum einzugeben.</w:t>
          </w:r>
        </w:sdtContent>
      </w:sdt>
    </w:p>
    <w:p w14:paraId="0C87E931" w14:textId="77777777" w:rsidR="00F72A03" w:rsidRDefault="00F72A03">
      <w:pPr>
        <w:rPr>
          <w:rFonts w:cs="Arial"/>
        </w:rPr>
      </w:pPr>
    </w:p>
    <w:p w14:paraId="4C59F501" w14:textId="535DC5BC" w:rsidR="008C4FA0" w:rsidRPr="000F7F6B" w:rsidRDefault="000F7F6B">
      <w:pPr>
        <w:rPr>
          <w:rFonts w:cs="Arial"/>
        </w:rPr>
      </w:pPr>
      <w:r w:rsidRPr="00B37321">
        <w:rPr>
          <w:rFonts w:cs="Arial"/>
          <w:b/>
        </w:rPr>
        <w:t>Ich bin</w:t>
      </w:r>
      <w:r>
        <w:rPr>
          <w:rFonts w:cs="Arial"/>
          <w:b/>
        </w:rPr>
        <w:t xml:space="preserve"> </w:t>
      </w:r>
      <w:sdt>
        <w:sdtPr>
          <w:rPr>
            <w:rStyle w:val="Formatvorlage4"/>
          </w:rPr>
          <w:id w:val="835425688"/>
          <w:lock w:val="sdtLocked"/>
          <w:placeholder>
            <w:docPart w:val="DefaultPlaceholder_-1854013439"/>
          </w:placeholder>
          <w:showingPlcHdr/>
          <w15:color w:val="0000FF"/>
          <w:dropDownList>
            <w:listItem w:value="Wählen Sie ein Element aus."/>
            <w:listItem w:displayText="Schüler/in" w:value="Schüler/in"/>
            <w:listItem w:displayText="Student/in Bachelor" w:value="Student/in Bachelor"/>
            <w:listItem w:displayText="Student/in Master" w:value="Student/in Master"/>
            <w:listItem w:displayText="Auszubildende/r" w:value="Auszubildende/r"/>
            <w:listItem w:displayText="Schulabgänger/in" w:value="Schulabgänger/in"/>
            <w:listItem w:displayText="Arbeitssuchend" w:value="Arbeitssuchend"/>
          </w:dropDownList>
        </w:sdtPr>
        <w:sdtEndPr>
          <w:rPr>
            <w:rStyle w:val="Absatz-Standardschriftart"/>
            <w:rFonts w:cs="Arial"/>
            <w:b/>
            <w:color w:val="auto"/>
          </w:rPr>
        </w:sdtEndPr>
        <w:sdtContent>
          <w:r w:rsidR="00EE15E4" w:rsidRPr="00905645">
            <w:rPr>
              <w:rStyle w:val="Platzhaltertext"/>
            </w:rPr>
            <w:t>Wählen Sie ein Element aus.</w:t>
          </w:r>
        </w:sdtContent>
      </w:sdt>
    </w:p>
    <w:p w14:paraId="6F0D0D5A" w14:textId="77777777" w:rsidR="00F72A03" w:rsidRDefault="00F72A03">
      <w:pPr>
        <w:rPr>
          <w:rFonts w:cs="Arial"/>
        </w:rPr>
      </w:pPr>
    </w:p>
    <w:p w14:paraId="54ED936D" w14:textId="386F9C96" w:rsidR="0002544D" w:rsidRPr="000F7F6B" w:rsidRDefault="00F72A03">
      <w:pPr>
        <w:rPr>
          <w:rFonts w:cs="Arial"/>
        </w:rPr>
      </w:pPr>
      <w:r w:rsidRPr="00B37321">
        <w:rPr>
          <w:rFonts w:cs="Arial"/>
          <w:b/>
        </w:rPr>
        <w:t>Ich bewerbe mich um ein</w:t>
      </w:r>
      <w:r>
        <w:rPr>
          <w:rFonts w:cs="Arial"/>
        </w:rPr>
        <w:t xml:space="preserve"> </w:t>
      </w:r>
      <w:sdt>
        <w:sdtPr>
          <w:rPr>
            <w:rStyle w:val="Formatvorlage5"/>
          </w:rPr>
          <w:id w:val="337046020"/>
          <w:lock w:val="sdtLocked"/>
          <w:placeholder>
            <w:docPart w:val="DefaultPlaceholder_-1854013439"/>
          </w:placeholder>
          <w:showingPlcHdr/>
          <w15:color w:val="0000FF"/>
          <w:dropDownList>
            <w:listItem w:value="Wählen Sie ein Element aus."/>
            <w:listItem w:displayText="freiwilliges Praktikum" w:value="freiwilliges Praktikum"/>
            <w:listItem w:displayText="Pflichtpraktikum" w:value="Pflichtpraktikum"/>
          </w:dropDownList>
        </w:sdtPr>
        <w:sdtEndPr>
          <w:rPr>
            <w:rStyle w:val="Absatz-Standardschriftart"/>
            <w:rFonts w:cs="Arial"/>
            <w:color w:val="auto"/>
          </w:rPr>
        </w:sdtEndPr>
        <w:sdtContent>
          <w:r w:rsidR="00EE15E4" w:rsidRPr="00905645">
            <w:rPr>
              <w:rStyle w:val="Platzhaltertext"/>
            </w:rPr>
            <w:t>Wählen Sie ein Element aus.</w:t>
          </w:r>
        </w:sdtContent>
      </w:sdt>
    </w:p>
    <w:p w14:paraId="393D9038" w14:textId="66C08667" w:rsidR="0002544D" w:rsidRPr="00F72A03" w:rsidRDefault="00F72A03">
      <w:pPr>
        <w:rPr>
          <w:rFonts w:cs="Arial"/>
          <w:b/>
          <w:i/>
        </w:rPr>
      </w:pPr>
      <w:r w:rsidRPr="00F72A03">
        <w:rPr>
          <w:rFonts w:cs="Arial"/>
          <w:b/>
          <w:i/>
        </w:rPr>
        <w:t>(Bei einen Pflichtpraktikum ist ein entsprechender Nachweis beizufügen!)</w:t>
      </w:r>
    </w:p>
    <w:p w14:paraId="666B089E" w14:textId="77777777" w:rsidR="00F72A03" w:rsidRDefault="00F72A03" w:rsidP="00F72A03">
      <w:pPr>
        <w:rPr>
          <w:rFonts w:cs="Arial"/>
        </w:rPr>
      </w:pPr>
    </w:p>
    <w:p w14:paraId="6BFC05E2" w14:textId="50C9DC51" w:rsidR="00C05F18" w:rsidRDefault="00F72A03" w:rsidP="00F72A03">
      <w:pPr>
        <w:rPr>
          <w:rFonts w:cs="Arial"/>
        </w:rPr>
      </w:pPr>
      <w:r w:rsidRPr="00B37321">
        <w:rPr>
          <w:rFonts w:cs="Arial"/>
          <w:b/>
        </w:rPr>
        <w:t>Art des Praktikums</w:t>
      </w:r>
      <w:r w:rsidR="000F0C5F">
        <w:rPr>
          <w:rFonts w:cs="Arial"/>
          <w:b/>
        </w:rPr>
        <w:t>:</w:t>
      </w:r>
      <w:r>
        <w:rPr>
          <w:rFonts w:cs="Arial"/>
        </w:rPr>
        <w:t xml:space="preserve"> </w:t>
      </w:r>
      <w:sdt>
        <w:sdtPr>
          <w:rPr>
            <w:rStyle w:val="Formatvorlage6"/>
          </w:rPr>
          <w:id w:val="1828318241"/>
          <w:lock w:val="sdtLocked"/>
          <w:placeholder>
            <w:docPart w:val="DefaultPlaceholder_-1854013439"/>
          </w:placeholder>
          <w:showingPlcHdr/>
          <w15:color w:val="0000FF"/>
          <w:dropDownList>
            <w:listItem w:value="Wählen Sie ein Element aus."/>
            <w:listItem w:displayText="Praktikum vor Studiumbeginn" w:value="Praktikum vor Studiumbeginn"/>
            <w:listItem w:displayText="Praktikum während des Studiums" w:value="Praktikum während des Studiums"/>
            <w:listItem w:displayText="Schülerbetriebspraktikum" w:value="Schülerbetriebspraktikum"/>
            <w:listItem w:displayText="Boys-/Girlsday" w:value="Boys-/Girlsday"/>
            <w:listItem w:displayText="Schnuppertag" w:value="Schnuppertag"/>
            <w:listItem w:displayText="Berufsorientierungspraktikum" w:value="Berufsorientierungspraktikum"/>
            <w:listItem w:displayText="Erwerb des praktischen Teils der Fachhochschulreife" w:value="Erwerb des praktischen Teils der Fachhochschulreife"/>
            <w:listItem w:displayText="Praktikum während schulischer Ausbildung" w:value="Praktikum während schulischer Ausbildung"/>
          </w:dropDownList>
        </w:sdtPr>
        <w:sdtEndPr>
          <w:rPr>
            <w:rStyle w:val="Absatz-Standardschriftart"/>
            <w:rFonts w:cs="Arial"/>
            <w:color w:val="auto"/>
          </w:rPr>
        </w:sdtEndPr>
        <w:sdtContent>
          <w:r w:rsidR="00EE15E4" w:rsidRPr="00905645">
            <w:rPr>
              <w:rStyle w:val="Platzhaltertext"/>
            </w:rPr>
            <w:t>Wählen Sie ein Element aus.</w:t>
          </w:r>
        </w:sdtContent>
      </w:sdt>
    </w:p>
    <w:p w14:paraId="4BAC5971" w14:textId="77777777" w:rsidR="00F72A03" w:rsidRDefault="00F72A03" w:rsidP="00F72A03">
      <w:pPr>
        <w:rPr>
          <w:rFonts w:cs="Arial"/>
        </w:rPr>
      </w:pPr>
    </w:p>
    <w:p w14:paraId="1D5A3FE6" w14:textId="09D17EBB" w:rsidR="00F72A03" w:rsidRDefault="00F72A03" w:rsidP="00F72A03">
      <w:pPr>
        <w:rPr>
          <w:rFonts w:cs="Arial"/>
          <w:u w:val="single"/>
        </w:rPr>
      </w:pPr>
      <w:r>
        <w:rPr>
          <w:rFonts w:cs="Arial"/>
        </w:rPr>
        <w:t xml:space="preserve">In welchem </w:t>
      </w:r>
      <w:r w:rsidRPr="00BE4053">
        <w:rPr>
          <w:rFonts w:cs="Arial"/>
          <w:b/>
        </w:rPr>
        <w:t>Fachbereich</w:t>
      </w:r>
      <w:r>
        <w:rPr>
          <w:rFonts w:cs="Arial"/>
        </w:rPr>
        <w:t xml:space="preserve"> möchten Sie ihr Praktikum absolvieren? </w:t>
      </w:r>
      <w:r w:rsidRPr="00F72A03">
        <w:rPr>
          <w:rFonts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6" w:name="Text15"/>
      <w:r w:rsidRPr="00F72A03">
        <w:rPr>
          <w:rFonts w:cs="Arial"/>
          <w:u w:val="single"/>
        </w:rPr>
        <w:instrText xml:space="preserve"> FORMTEXT </w:instrText>
      </w:r>
      <w:r w:rsidRPr="00F72A03">
        <w:rPr>
          <w:rFonts w:cs="Arial"/>
          <w:u w:val="single"/>
        </w:rPr>
      </w:r>
      <w:r w:rsidRPr="00F72A03">
        <w:rPr>
          <w:rFonts w:cs="Arial"/>
          <w:u w:val="single"/>
        </w:rPr>
        <w:fldChar w:fldCharType="separate"/>
      </w:r>
      <w:r w:rsidRPr="00F72A03">
        <w:rPr>
          <w:rFonts w:cs="Arial"/>
          <w:noProof/>
          <w:u w:val="single"/>
        </w:rPr>
        <w:t> </w:t>
      </w:r>
      <w:r w:rsidRPr="00F72A03">
        <w:rPr>
          <w:rFonts w:cs="Arial"/>
          <w:noProof/>
          <w:u w:val="single"/>
        </w:rPr>
        <w:t> </w:t>
      </w:r>
      <w:r w:rsidRPr="00F72A03">
        <w:rPr>
          <w:rFonts w:cs="Arial"/>
          <w:noProof/>
          <w:u w:val="single"/>
        </w:rPr>
        <w:t> </w:t>
      </w:r>
      <w:r w:rsidRPr="00F72A03">
        <w:rPr>
          <w:rFonts w:cs="Arial"/>
          <w:noProof/>
          <w:u w:val="single"/>
        </w:rPr>
        <w:t> </w:t>
      </w:r>
      <w:r w:rsidRPr="00F72A03">
        <w:rPr>
          <w:rFonts w:cs="Arial"/>
          <w:noProof/>
          <w:u w:val="single"/>
        </w:rPr>
        <w:t> </w:t>
      </w:r>
      <w:r w:rsidRPr="00F72A03">
        <w:rPr>
          <w:rFonts w:cs="Arial"/>
          <w:u w:val="single"/>
        </w:rPr>
        <w:fldChar w:fldCharType="end"/>
      </w:r>
      <w:bookmarkEnd w:id="6"/>
    </w:p>
    <w:p w14:paraId="7A97D69E" w14:textId="2E115353" w:rsidR="005D7EEC" w:rsidRDefault="005D7EEC" w:rsidP="00F72A03">
      <w:pPr>
        <w:rPr>
          <w:rFonts w:cs="Arial"/>
          <w:u w:val="single"/>
        </w:rPr>
      </w:pPr>
    </w:p>
    <w:p w14:paraId="7E93CEC2" w14:textId="3673CD7B" w:rsidR="00B37321" w:rsidRDefault="00F72A03" w:rsidP="00E4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Arial"/>
          <w:b/>
          <w:sz w:val="24"/>
        </w:rPr>
      </w:pPr>
      <w:r w:rsidRPr="00B37321">
        <w:rPr>
          <w:rFonts w:cs="Arial"/>
          <w:b/>
          <w:sz w:val="24"/>
        </w:rPr>
        <w:t xml:space="preserve">Bitte senden Sie Ihre vollständigen Bewerbungsunterlagen </w:t>
      </w:r>
      <w:r w:rsidR="00B37321">
        <w:rPr>
          <w:rFonts w:cs="Arial"/>
          <w:b/>
          <w:sz w:val="24"/>
        </w:rPr>
        <w:t xml:space="preserve">(Anschreiben, Lebenslauf und eine Kopie des letzten Schulzeugnisses) </w:t>
      </w:r>
      <w:r w:rsidRPr="00B37321">
        <w:rPr>
          <w:rFonts w:cs="Arial"/>
          <w:b/>
          <w:sz w:val="24"/>
        </w:rPr>
        <w:t xml:space="preserve">sowie dieses Formular an </w:t>
      </w:r>
      <w:hyperlink r:id="rId6" w:history="1">
        <w:r w:rsidRPr="00B37321">
          <w:rPr>
            <w:rStyle w:val="Hyperlink"/>
            <w:rFonts w:cs="Arial"/>
            <w:b/>
            <w:sz w:val="24"/>
          </w:rPr>
          <w:t>praktikum@ruhrverband.de</w:t>
        </w:r>
      </w:hyperlink>
      <w:r w:rsidRPr="00B37321">
        <w:rPr>
          <w:rFonts w:cs="Arial"/>
          <w:b/>
          <w:sz w:val="24"/>
        </w:rPr>
        <w:t xml:space="preserve">. </w:t>
      </w:r>
    </w:p>
    <w:p w14:paraId="60D8B00E" w14:textId="59C1FCEC" w:rsidR="00F72A03" w:rsidRDefault="00F72A03" w:rsidP="00E4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Arial"/>
          <w:b/>
          <w:sz w:val="24"/>
        </w:rPr>
      </w:pPr>
      <w:r w:rsidRPr="00B37321">
        <w:rPr>
          <w:rFonts w:cs="Arial"/>
          <w:b/>
          <w:sz w:val="24"/>
        </w:rPr>
        <w:t>Wir freuen uns über Ihre Bewerbung!</w:t>
      </w:r>
    </w:p>
    <w:p w14:paraId="0210D509" w14:textId="46493881" w:rsidR="005D7EEC" w:rsidRPr="005D7EEC" w:rsidRDefault="005D7EEC" w:rsidP="00E462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cs="Arial"/>
          <w:b/>
          <w:sz w:val="20"/>
          <w:szCs w:val="20"/>
        </w:rPr>
      </w:pPr>
      <w:r w:rsidRPr="005D7EEC">
        <w:rPr>
          <w:rFonts w:cs="Arial"/>
          <w:b/>
          <w:sz w:val="20"/>
          <w:szCs w:val="20"/>
        </w:rPr>
        <w:t>Ihre Bewerbungsunterlagen sowie Ihr Formular werden im Falle einer Absage aus datenschutzrechtlichen Gründen gelöscht.</w:t>
      </w:r>
    </w:p>
    <w:sectPr w:rsidR="005D7EEC" w:rsidRPr="005D7EEC" w:rsidSect="005D7EEC">
      <w:headerReference w:type="default" r:id="rId7"/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B82C6" w14:textId="77777777" w:rsidR="00F72A03" w:rsidRDefault="00F72A03" w:rsidP="00F72A03">
      <w:pPr>
        <w:spacing w:after="0" w:line="240" w:lineRule="auto"/>
      </w:pPr>
      <w:r>
        <w:separator/>
      </w:r>
    </w:p>
  </w:endnote>
  <w:endnote w:type="continuationSeparator" w:id="0">
    <w:p w14:paraId="69C78483" w14:textId="77777777" w:rsidR="00F72A03" w:rsidRDefault="00F72A03" w:rsidP="00F72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27526" w14:textId="77777777" w:rsidR="00F72A03" w:rsidRDefault="00F72A03" w:rsidP="00F72A03">
      <w:pPr>
        <w:spacing w:after="0" w:line="240" w:lineRule="auto"/>
      </w:pPr>
      <w:r>
        <w:separator/>
      </w:r>
    </w:p>
  </w:footnote>
  <w:footnote w:type="continuationSeparator" w:id="0">
    <w:p w14:paraId="28A6B801" w14:textId="77777777" w:rsidR="00F72A03" w:rsidRDefault="00F72A03" w:rsidP="00F72A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29250" w14:textId="49A57F7F" w:rsidR="00F72A03" w:rsidRDefault="00B37321" w:rsidP="00F72A03">
    <w:pPr>
      <w:pStyle w:val="Kopfzeile"/>
      <w:tabs>
        <w:tab w:val="clear" w:pos="4536"/>
        <w:tab w:val="clear" w:pos="9072"/>
        <w:tab w:val="left" w:pos="6090"/>
        <w:tab w:val="left" w:pos="804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28CF146" wp14:editId="0962D1C9">
          <wp:simplePos x="0" y="0"/>
          <wp:positionH relativeFrom="margin">
            <wp:posOffset>4242435</wp:posOffset>
          </wp:positionH>
          <wp:positionV relativeFrom="topMargin">
            <wp:posOffset>333375</wp:posOffset>
          </wp:positionV>
          <wp:extent cx="2091690" cy="790575"/>
          <wp:effectExtent l="0" t="0" r="3810" b="9525"/>
          <wp:wrapSquare wrapText="bothSides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1690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2A03">
      <w:tab/>
    </w:r>
    <w:r w:rsidR="00F72A0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3hYP8ODCZter0BTtJzeCUPR4i7ssHEmfntUzLy29u5/IAlSo7qon/20cyoBDOFFE+SOGN0eCba4fzyVrDDRFPg==" w:salt="u6dQYDRUgs7tqIvZvEFiT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29B"/>
    <w:rsid w:val="0002544D"/>
    <w:rsid w:val="000B40D5"/>
    <w:rsid w:val="000F0C5F"/>
    <w:rsid w:val="000F7F6B"/>
    <w:rsid w:val="00186BAF"/>
    <w:rsid w:val="001A241D"/>
    <w:rsid w:val="001A4EC7"/>
    <w:rsid w:val="001D1E81"/>
    <w:rsid w:val="001D49EF"/>
    <w:rsid w:val="00224161"/>
    <w:rsid w:val="0027353B"/>
    <w:rsid w:val="002B2AD2"/>
    <w:rsid w:val="0049438D"/>
    <w:rsid w:val="00593664"/>
    <w:rsid w:val="005D7EEC"/>
    <w:rsid w:val="005F3B44"/>
    <w:rsid w:val="00607417"/>
    <w:rsid w:val="00763EEC"/>
    <w:rsid w:val="007A405D"/>
    <w:rsid w:val="0082795A"/>
    <w:rsid w:val="008C4FA0"/>
    <w:rsid w:val="009F3F3A"/>
    <w:rsid w:val="00A0229B"/>
    <w:rsid w:val="00A930CE"/>
    <w:rsid w:val="00AA35D6"/>
    <w:rsid w:val="00AE6BED"/>
    <w:rsid w:val="00B37321"/>
    <w:rsid w:val="00B73010"/>
    <w:rsid w:val="00BE4053"/>
    <w:rsid w:val="00C05F18"/>
    <w:rsid w:val="00C166EE"/>
    <w:rsid w:val="00DC7182"/>
    <w:rsid w:val="00E4626E"/>
    <w:rsid w:val="00E7087D"/>
    <w:rsid w:val="00EE15E4"/>
    <w:rsid w:val="00F72A03"/>
    <w:rsid w:val="00F8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599AF4E"/>
  <w15:chartTrackingRefBased/>
  <w15:docId w15:val="{21AA6CCB-02D1-497D-B36D-63DE3F47F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0229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F18"/>
    <w:rPr>
      <w:rFonts w:ascii="Segoe UI" w:hAnsi="Segoe UI" w:cs="Segoe UI"/>
      <w:sz w:val="18"/>
      <w:szCs w:val="18"/>
    </w:rPr>
  </w:style>
  <w:style w:type="character" w:styleId="Fett">
    <w:name w:val="Strong"/>
    <w:basedOn w:val="Absatz-Standardschriftart"/>
    <w:uiPriority w:val="22"/>
    <w:qFormat/>
    <w:rsid w:val="008C4FA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8C4FA0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2AD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A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A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A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AD2"/>
    <w:rPr>
      <w:b/>
      <w:bCs/>
      <w:sz w:val="20"/>
      <w:szCs w:val="20"/>
    </w:rPr>
  </w:style>
  <w:style w:type="paragraph" w:styleId="KeinLeerraum">
    <w:name w:val="No Spacing"/>
    <w:uiPriority w:val="1"/>
    <w:qFormat/>
    <w:rsid w:val="000F7F6B"/>
    <w:pPr>
      <w:spacing w:after="0" w:line="240" w:lineRule="auto"/>
    </w:pPr>
  </w:style>
  <w:style w:type="character" w:customStyle="1" w:styleId="Formatvorlage1">
    <w:name w:val="Formatvorlage1"/>
    <w:basedOn w:val="Absatz-Standardschriftart"/>
    <w:uiPriority w:val="1"/>
    <w:rsid w:val="000F7F6B"/>
    <w:rPr>
      <w:color w:val="0843B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72A03"/>
    <w:rPr>
      <w:color w:val="808080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F7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2A03"/>
  </w:style>
  <w:style w:type="paragraph" w:styleId="Fuzeile">
    <w:name w:val="footer"/>
    <w:basedOn w:val="Standard"/>
    <w:link w:val="FuzeileZchn"/>
    <w:uiPriority w:val="99"/>
    <w:unhideWhenUsed/>
    <w:rsid w:val="00F72A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2A03"/>
  </w:style>
  <w:style w:type="character" w:customStyle="1" w:styleId="Formatvorlage2">
    <w:name w:val="Formatvorlage2"/>
    <w:basedOn w:val="Absatz-Standardschriftart"/>
    <w:uiPriority w:val="1"/>
    <w:rsid w:val="00B37321"/>
    <w:rPr>
      <w:color w:val="0843B8"/>
    </w:rPr>
  </w:style>
  <w:style w:type="character" w:customStyle="1" w:styleId="Formatvorlage3">
    <w:name w:val="Formatvorlage3"/>
    <w:basedOn w:val="Absatz-Standardschriftart"/>
    <w:uiPriority w:val="1"/>
    <w:rsid w:val="00B37321"/>
    <w:rPr>
      <w:color w:val="0843B8"/>
    </w:rPr>
  </w:style>
  <w:style w:type="character" w:customStyle="1" w:styleId="Formatvorlage4">
    <w:name w:val="Formatvorlage4"/>
    <w:basedOn w:val="Absatz-Standardschriftart"/>
    <w:uiPriority w:val="1"/>
    <w:rsid w:val="00B37321"/>
    <w:rPr>
      <w:color w:val="0843B8"/>
    </w:rPr>
  </w:style>
  <w:style w:type="character" w:customStyle="1" w:styleId="Formatvorlage5">
    <w:name w:val="Formatvorlage5"/>
    <w:basedOn w:val="Absatz-Standardschriftart"/>
    <w:uiPriority w:val="1"/>
    <w:rsid w:val="00B37321"/>
    <w:rPr>
      <w:color w:val="0843B8"/>
    </w:rPr>
  </w:style>
  <w:style w:type="character" w:customStyle="1" w:styleId="Formatvorlage6">
    <w:name w:val="Formatvorlage6"/>
    <w:basedOn w:val="Absatz-Standardschriftart"/>
    <w:uiPriority w:val="1"/>
    <w:rsid w:val="00B37321"/>
    <w:rPr>
      <w:color w:val="0843B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aktikum@ruhrverband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183022-5F55-4796-9E01-7A4CA2885876}"/>
      </w:docPartPr>
      <w:docPartBody>
        <w:p w:rsidR="00171E46" w:rsidRDefault="003B0C81">
          <w:r w:rsidRPr="00443E7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11A353-FE67-42D7-85C4-8DDEA19490C5}"/>
      </w:docPartPr>
      <w:docPartBody>
        <w:p w:rsidR="001938B4" w:rsidRDefault="00D82AC5">
          <w:r w:rsidRPr="00905645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C81"/>
    <w:rsid w:val="00171E46"/>
    <w:rsid w:val="001938B4"/>
    <w:rsid w:val="003B0C81"/>
    <w:rsid w:val="00D82AC5"/>
    <w:rsid w:val="00FA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82AC5"/>
    <w:rPr>
      <w:color w:val="808080"/>
    </w:rPr>
  </w:style>
  <w:style w:type="paragraph" w:customStyle="1" w:styleId="5FCA8CD41AC5423CBE8570AFA5D4FB24">
    <w:name w:val="5FCA8CD41AC5423CBE8570AFA5D4FB24"/>
    <w:rsid w:val="00D82AC5"/>
    <w:pPr>
      <w:spacing w:after="200" w:line="276" w:lineRule="auto"/>
    </w:pPr>
    <w:rPr>
      <w:rFonts w:eastAsiaTheme="minorHAnsi"/>
      <w:lang w:eastAsia="en-US"/>
    </w:rPr>
  </w:style>
  <w:style w:type="paragraph" w:customStyle="1" w:styleId="66A2707D60F3434DA679BC40D7E2D892">
    <w:name w:val="66A2707D60F3434DA679BC40D7E2D892"/>
    <w:rsid w:val="00D82AC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EEDE336D.dotm</Template>
  <TotalTime>0</TotalTime>
  <Pages>1</Pages>
  <Words>144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Dodt</dc:creator>
  <cp:keywords/>
  <dc:description/>
  <cp:lastModifiedBy>Maria Wegener</cp:lastModifiedBy>
  <cp:revision>6</cp:revision>
  <cp:lastPrinted>2018-10-12T08:19:00Z</cp:lastPrinted>
  <dcterms:created xsi:type="dcterms:W3CDTF">2018-10-24T06:20:00Z</dcterms:created>
  <dcterms:modified xsi:type="dcterms:W3CDTF">2018-11-27T11:54:00Z</dcterms:modified>
</cp:coreProperties>
</file>